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10" w:rsidRDefault="00BE7C10" w:rsidP="00917D67">
      <w:pPr>
        <w:jc w:val="center"/>
        <w:rPr>
          <w:rFonts w:ascii="ＭＳ 明朝" w:eastAsia="ＭＳ 明朝" w:hAnsi="ＭＳ 明朝"/>
          <w:sz w:val="24"/>
          <w:szCs w:val="24"/>
        </w:rPr>
      </w:pPr>
      <w:r w:rsidRPr="00AF730A">
        <w:rPr>
          <w:rFonts w:ascii="ＭＳ 明朝" w:eastAsia="ＭＳ 明朝" w:hAnsi="ＭＳ 明朝" w:hint="eastAsia"/>
          <w:sz w:val="24"/>
          <w:szCs w:val="24"/>
        </w:rPr>
        <w:t>平成３０年度日本遺産「葡萄畑が織りなす風景」</w:t>
      </w:r>
    </w:p>
    <w:p w:rsidR="00BE7C10" w:rsidRPr="006A68C1" w:rsidRDefault="00BE7C10" w:rsidP="00917D67">
      <w:pPr>
        <w:jc w:val="center"/>
        <w:rPr>
          <w:rFonts w:ascii="ＭＳ 明朝" w:eastAsia="ＭＳ 明朝" w:hAnsi="ＭＳ 明朝"/>
          <w:sz w:val="24"/>
          <w:szCs w:val="24"/>
        </w:rPr>
      </w:pPr>
      <w:r w:rsidRPr="00AF730A">
        <w:rPr>
          <w:rFonts w:ascii="ＭＳ 明朝" w:eastAsia="ＭＳ 明朝" w:hAnsi="ＭＳ 明朝" w:hint="eastAsia"/>
          <w:sz w:val="24"/>
          <w:szCs w:val="24"/>
        </w:rPr>
        <w:t>日本遺産映像コンテンツ制作等業務及び日本遺産ストーリーブック制作等業務プロポーザル</w:t>
      </w:r>
      <w:r w:rsidRPr="006A68C1">
        <w:rPr>
          <w:rFonts w:ascii="ＭＳ 明朝" w:eastAsia="ＭＳ 明朝" w:hAnsi="ＭＳ 明朝" w:hint="eastAsia"/>
          <w:sz w:val="24"/>
          <w:szCs w:val="24"/>
        </w:rPr>
        <w:t>に係るプレゼンテーション参加予定者名簿</w:t>
      </w:r>
    </w:p>
    <w:p w:rsidR="00BE7C10" w:rsidRPr="00AF730A" w:rsidRDefault="00BE7C10" w:rsidP="00120764">
      <w:pPr>
        <w:rPr>
          <w:rFonts w:ascii="ＭＳ 明朝" w:eastAsia="ＭＳ 明朝" w:hAnsi="ＭＳ 明朝"/>
          <w:sz w:val="24"/>
          <w:szCs w:val="24"/>
        </w:rPr>
      </w:pPr>
    </w:p>
    <w:p w:rsidR="00BE7C10" w:rsidRPr="006A68C1" w:rsidRDefault="00BE7C10" w:rsidP="00120764">
      <w:pPr>
        <w:rPr>
          <w:rFonts w:ascii="ＭＳ 明朝" w:eastAsia="ＭＳ 明朝" w:hAnsi="ＭＳ 明朝"/>
          <w:sz w:val="24"/>
          <w:szCs w:val="24"/>
        </w:rPr>
      </w:pPr>
    </w:p>
    <w:p w:rsidR="00BE7C10" w:rsidRPr="006A68C1" w:rsidRDefault="00BE7C10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参加者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会社名　　　　　　　　　　　　　　　　　　　　　　　　　　　</w:t>
      </w:r>
    </w:p>
    <w:p w:rsidR="00BE7C10" w:rsidRPr="006A68C1" w:rsidRDefault="00BE7C10" w:rsidP="00120764">
      <w:pPr>
        <w:rPr>
          <w:rFonts w:ascii="ＭＳ 明朝" w:eastAsia="ＭＳ 明朝" w:hAnsi="ＭＳ 明朝"/>
          <w:sz w:val="24"/>
          <w:szCs w:val="24"/>
        </w:rPr>
      </w:pPr>
    </w:p>
    <w:p w:rsidR="00BE7C10" w:rsidRPr="006A68C1" w:rsidRDefault="00BE7C10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　　　　　　　　　　　　　　　　　　　　　</w:t>
      </w:r>
    </w:p>
    <w:p w:rsidR="00BE7C10" w:rsidRPr="006A68C1" w:rsidRDefault="00BE7C10" w:rsidP="00120764">
      <w:pPr>
        <w:rPr>
          <w:rFonts w:ascii="ＭＳ 明朝" w:eastAsia="ＭＳ 明朝" w:hAnsi="ＭＳ 明朝"/>
          <w:sz w:val="24"/>
          <w:szCs w:val="24"/>
        </w:rPr>
      </w:pPr>
    </w:p>
    <w:p w:rsidR="00BE7C10" w:rsidRPr="006A68C1" w:rsidRDefault="00BE7C10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ＴＥＬ　　　　　　　　　　　　　　　　　　　　　　　　　　　</w:t>
      </w:r>
    </w:p>
    <w:p w:rsidR="00BE7C10" w:rsidRPr="006A68C1" w:rsidRDefault="00BE7C10" w:rsidP="00120764">
      <w:pPr>
        <w:rPr>
          <w:rFonts w:ascii="ＭＳ 明朝" w:eastAsia="ＭＳ 明朝" w:hAnsi="ＭＳ 明朝"/>
          <w:sz w:val="24"/>
          <w:szCs w:val="24"/>
        </w:rPr>
      </w:pPr>
    </w:p>
    <w:p w:rsidR="00BE7C10" w:rsidRPr="006A68C1" w:rsidRDefault="00BE7C10" w:rsidP="00120764">
      <w:pPr>
        <w:rPr>
          <w:rFonts w:ascii="ＭＳ 明朝" w:eastAsia="ＭＳ 明朝" w:hAnsi="ＭＳ 明朝"/>
          <w:sz w:val="24"/>
          <w:szCs w:val="24"/>
          <w:u w:val="single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A68C1">
        <w:rPr>
          <w:rFonts w:ascii="ＭＳ 明朝" w:eastAsia="ＭＳ 明朝" w:hAnsi="ＭＳ 明朝" w:hint="eastAsia"/>
          <w:sz w:val="24"/>
          <w:szCs w:val="24"/>
          <w:u w:val="single"/>
        </w:rPr>
        <w:t xml:space="preserve">ＦＡＸ　　　　　　　　　　　　　　　　　　　　　　　　　　　</w:t>
      </w:r>
    </w:p>
    <w:p w:rsidR="00BE7C10" w:rsidRPr="006A68C1" w:rsidRDefault="00BE7C10" w:rsidP="00120764">
      <w:pPr>
        <w:rPr>
          <w:rFonts w:ascii="ＭＳ 明朝" w:eastAsia="ＭＳ 明朝" w:hAnsi="ＭＳ 明朝"/>
          <w:sz w:val="24"/>
          <w:szCs w:val="24"/>
        </w:rPr>
      </w:pPr>
    </w:p>
    <w:p w:rsidR="00BE7C10" w:rsidRPr="006A68C1" w:rsidRDefault="00BE7C10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 xml:space="preserve">　プレゼンテーションは、次の者が行います。</w:t>
      </w:r>
    </w:p>
    <w:p w:rsidR="00BE7C10" w:rsidRPr="00890723" w:rsidRDefault="00BE7C10" w:rsidP="00120764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97"/>
        <w:gridCol w:w="5358"/>
      </w:tblGrid>
      <w:tr w:rsidR="00BE7C10" w:rsidTr="00EF1643">
        <w:trPr>
          <w:trHeight w:val="829"/>
        </w:trPr>
        <w:tc>
          <w:tcPr>
            <w:tcW w:w="2997" w:type="dxa"/>
          </w:tcPr>
          <w:p w:rsidR="00BE7C10" w:rsidRPr="006A68C1" w:rsidRDefault="00BE7C10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7C10" w:rsidRPr="006A68C1" w:rsidRDefault="00BE7C10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役　　職</w:t>
            </w:r>
          </w:p>
          <w:p w:rsidR="00BE7C10" w:rsidRPr="006A68C1" w:rsidRDefault="00BE7C10" w:rsidP="00EF1643">
            <w:pPr>
              <w:ind w:left="-2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BE7C10" w:rsidRPr="006A68C1" w:rsidRDefault="00BE7C10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7C10" w:rsidRPr="006A68C1" w:rsidRDefault="00BE7C10" w:rsidP="00EF1643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A68C1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  <w:p w:rsidR="00BE7C10" w:rsidRPr="006A68C1" w:rsidRDefault="00BE7C10" w:rsidP="00EF16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7C10" w:rsidTr="00EF1643">
        <w:trPr>
          <w:trHeight w:val="803"/>
        </w:trPr>
        <w:tc>
          <w:tcPr>
            <w:tcW w:w="2997" w:type="dxa"/>
          </w:tcPr>
          <w:p w:rsidR="00BE7C10" w:rsidRPr="006A68C1" w:rsidRDefault="00BE7C10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BE7C10" w:rsidRPr="006A68C1" w:rsidRDefault="00BE7C1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7C10" w:rsidRPr="006A68C1" w:rsidRDefault="00BE7C10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7C10" w:rsidTr="00EF1643">
        <w:trPr>
          <w:trHeight w:val="787"/>
        </w:trPr>
        <w:tc>
          <w:tcPr>
            <w:tcW w:w="2997" w:type="dxa"/>
          </w:tcPr>
          <w:p w:rsidR="00BE7C10" w:rsidRPr="006A68C1" w:rsidRDefault="00BE7C10" w:rsidP="008524E6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BE7C10" w:rsidRPr="006A68C1" w:rsidRDefault="00BE7C1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7C10" w:rsidRPr="006A68C1" w:rsidRDefault="00BE7C10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7C10" w:rsidTr="00EF1643">
        <w:trPr>
          <w:trHeight w:val="786"/>
        </w:trPr>
        <w:tc>
          <w:tcPr>
            <w:tcW w:w="2997" w:type="dxa"/>
          </w:tcPr>
          <w:p w:rsidR="00BE7C10" w:rsidRPr="006A68C1" w:rsidRDefault="00BE7C10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7C10" w:rsidRPr="006A68C1" w:rsidRDefault="00BE7C10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BE7C10" w:rsidRPr="006A68C1" w:rsidRDefault="00BE7C1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7C10" w:rsidRPr="006A68C1" w:rsidRDefault="00BE7C10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7C10" w:rsidTr="00EF1643">
        <w:trPr>
          <w:trHeight w:val="770"/>
        </w:trPr>
        <w:tc>
          <w:tcPr>
            <w:tcW w:w="2997" w:type="dxa"/>
          </w:tcPr>
          <w:p w:rsidR="00BE7C10" w:rsidRPr="006A68C1" w:rsidRDefault="00BE7C10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7C10" w:rsidRPr="006A68C1" w:rsidRDefault="00BE7C10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BE7C10" w:rsidRPr="006A68C1" w:rsidRDefault="00BE7C1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7C10" w:rsidRPr="006A68C1" w:rsidRDefault="00BE7C10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7C10" w:rsidTr="00EF1643">
        <w:trPr>
          <w:trHeight w:val="753"/>
        </w:trPr>
        <w:tc>
          <w:tcPr>
            <w:tcW w:w="2997" w:type="dxa"/>
          </w:tcPr>
          <w:p w:rsidR="00BE7C10" w:rsidRPr="006A68C1" w:rsidRDefault="00BE7C10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7C10" w:rsidRPr="006A68C1" w:rsidRDefault="00BE7C10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BE7C10" w:rsidRPr="006A68C1" w:rsidRDefault="00BE7C1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7C10" w:rsidRPr="006A68C1" w:rsidRDefault="00BE7C10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7C10" w:rsidTr="00EF1643">
        <w:trPr>
          <w:trHeight w:val="736"/>
        </w:trPr>
        <w:tc>
          <w:tcPr>
            <w:tcW w:w="2997" w:type="dxa"/>
          </w:tcPr>
          <w:p w:rsidR="00BE7C10" w:rsidRPr="006A68C1" w:rsidRDefault="00BE7C10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7C10" w:rsidRPr="006A68C1" w:rsidRDefault="00BE7C10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BE7C10" w:rsidRPr="006A68C1" w:rsidRDefault="00BE7C1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7C10" w:rsidRPr="006A68C1" w:rsidRDefault="00BE7C10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7C10" w:rsidTr="00EF1643">
        <w:trPr>
          <w:trHeight w:val="687"/>
        </w:trPr>
        <w:tc>
          <w:tcPr>
            <w:tcW w:w="2997" w:type="dxa"/>
          </w:tcPr>
          <w:p w:rsidR="00BE7C10" w:rsidRPr="006A68C1" w:rsidRDefault="00BE7C10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7C10" w:rsidRPr="006A68C1" w:rsidRDefault="00BE7C10" w:rsidP="00EF1643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58" w:type="dxa"/>
          </w:tcPr>
          <w:p w:rsidR="00BE7C10" w:rsidRPr="006A68C1" w:rsidRDefault="00BE7C10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7C10" w:rsidRPr="006A68C1" w:rsidRDefault="00BE7C10" w:rsidP="00EF164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E7C10" w:rsidRPr="006A68C1" w:rsidRDefault="00BE7C10" w:rsidP="00120764">
      <w:pPr>
        <w:rPr>
          <w:rFonts w:ascii="ＭＳ 明朝" w:eastAsia="ＭＳ 明朝" w:hAnsi="ＭＳ 明朝"/>
          <w:sz w:val="24"/>
          <w:szCs w:val="24"/>
        </w:rPr>
      </w:pPr>
      <w:r w:rsidRPr="006A68C1">
        <w:rPr>
          <w:rFonts w:ascii="ＭＳ 明朝" w:eastAsia="ＭＳ 明朝" w:hAnsi="ＭＳ 明朝" w:hint="eastAsia"/>
          <w:sz w:val="24"/>
          <w:szCs w:val="24"/>
        </w:rPr>
        <w:t>※参加者の人数に制限はない。</w:t>
      </w:r>
    </w:p>
    <w:p w:rsidR="00BE7C10" w:rsidRDefault="00BE7C10" w:rsidP="00120764">
      <w:pPr>
        <w:rPr>
          <w:rFonts w:ascii="ＭＳ 明朝" w:eastAsia="ＭＳ 明朝" w:hAnsi="ＭＳ 明朝"/>
          <w:sz w:val="24"/>
          <w:szCs w:val="24"/>
        </w:rPr>
      </w:pPr>
    </w:p>
    <w:p w:rsidR="00BE7C10" w:rsidRPr="006A68C1" w:rsidRDefault="00BE7C10" w:rsidP="00120764">
      <w:pPr>
        <w:rPr>
          <w:rFonts w:ascii="ＭＳ 明朝" w:eastAsia="ＭＳ 明朝" w:hAnsi="ＭＳ 明朝"/>
          <w:sz w:val="24"/>
          <w:szCs w:val="24"/>
        </w:rPr>
      </w:pPr>
    </w:p>
    <w:sectPr w:rsidR="00BE7C10" w:rsidRPr="006A68C1" w:rsidSect="003A082A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10" w:rsidRDefault="00BE7C10" w:rsidP="00856DCA">
      <w:r>
        <w:separator/>
      </w:r>
    </w:p>
  </w:endnote>
  <w:endnote w:type="continuationSeparator" w:id="0">
    <w:p w:rsidR="00BE7C10" w:rsidRDefault="00BE7C10" w:rsidP="0085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10" w:rsidRDefault="00BE7C10" w:rsidP="00856DCA">
      <w:r>
        <w:separator/>
      </w:r>
    </w:p>
  </w:footnote>
  <w:footnote w:type="continuationSeparator" w:id="0">
    <w:p w:rsidR="00BE7C10" w:rsidRDefault="00BE7C10" w:rsidP="00856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C10" w:rsidRPr="00061623" w:rsidRDefault="00BE7C10" w:rsidP="007B4F22">
    <w:pPr>
      <w:pStyle w:val="Header"/>
      <w:wordWrap w:val="0"/>
      <w:jc w:val="right"/>
      <w:rPr>
        <w:rFonts w:ascii="ＭＳ 明朝" w:eastAsia="ＭＳ 明朝" w:hAnsi="ＭＳ 明朝"/>
        <w:sz w:val="21"/>
        <w:szCs w:val="21"/>
      </w:rPr>
    </w:pPr>
    <w:r w:rsidRPr="00061623">
      <w:rPr>
        <w:rFonts w:ascii="ＭＳ 明朝" w:eastAsia="ＭＳ 明朝" w:hAnsi="ＭＳ 明朝" w:hint="eastAsia"/>
        <w:sz w:val="21"/>
        <w:szCs w:val="21"/>
      </w:rPr>
      <w:t>様式</w:t>
    </w:r>
    <w:r>
      <w:rPr>
        <w:rFonts w:ascii="ＭＳ 明朝" w:eastAsia="ＭＳ 明朝" w:hAnsi="ＭＳ 明朝" w:hint="eastAsia"/>
        <w:sz w:val="21"/>
        <w:szCs w:val="21"/>
      </w:rPr>
      <w:t>３</w:t>
    </w:r>
    <w:r w:rsidRPr="00061623">
      <w:rPr>
        <w:rFonts w:ascii="ＭＳ 明朝" w:eastAsia="ＭＳ 明朝" w:hAnsi="ＭＳ 明朝" w:hint="eastAsia"/>
        <w:sz w:val="21"/>
        <w:szCs w:val="21"/>
      </w:rPr>
      <w:t xml:space="preserve">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B9A"/>
    <w:rsid w:val="00061623"/>
    <w:rsid w:val="0008222D"/>
    <w:rsid w:val="0009776A"/>
    <w:rsid w:val="000E2421"/>
    <w:rsid w:val="00110B39"/>
    <w:rsid w:val="00120764"/>
    <w:rsid w:val="00150075"/>
    <w:rsid w:val="00164F21"/>
    <w:rsid w:val="001767BD"/>
    <w:rsid w:val="001E4A81"/>
    <w:rsid w:val="001E67C9"/>
    <w:rsid w:val="002A67FB"/>
    <w:rsid w:val="00313578"/>
    <w:rsid w:val="0034693E"/>
    <w:rsid w:val="003A082A"/>
    <w:rsid w:val="003E72E3"/>
    <w:rsid w:val="004260AA"/>
    <w:rsid w:val="006338EA"/>
    <w:rsid w:val="00654190"/>
    <w:rsid w:val="006A68C1"/>
    <w:rsid w:val="00780608"/>
    <w:rsid w:val="007B4F22"/>
    <w:rsid w:val="008524E6"/>
    <w:rsid w:val="00856DCA"/>
    <w:rsid w:val="00890723"/>
    <w:rsid w:val="00896B9A"/>
    <w:rsid w:val="00917D67"/>
    <w:rsid w:val="009B5651"/>
    <w:rsid w:val="00A22D15"/>
    <w:rsid w:val="00AE73BB"/>
    <w:rsid w:val="00AF730A"/>
    <w:rsid w:val="00BE7C10"/>
    <w:rsid w:val="00C22D4D"/>
    <w:rsid w:val="00CC6828"/>
    <w:rsid w:val="00CE5B01"/>
    <w:rsid w:val="00CF13F5"/>
    <w:rsid w:val="00DC2BA7"/>
    <w:rsid w:val="00DF37A7"/>
    <w:rsid w:val="00DF3FC9"/>
    <w:rsid w:val="00E21C1F"/>
    <w:rsid w:val="00E94791"/>
    <w:rsid w:val="00EE1450"/>
    <w:rsid w:val="00EF1643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C2BA7"/>
    <w:rPr>
      <w:i/>
    </w:rPr>
  </w:style>
  <w:style w:type="paragraph" w:styleId="Header">
    <w:name w:val="header"/>
    <w:basedOn w:val="Normal"/>
    <w:link w:val="HeaderChar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6DCA"/>
    <w:rPr>
      <w:rFonts w:ascii="ＭＳ ゴシック" w:eastAsia="ＭＳ ゴシック"/>
      <w:kern w:val="2"/>
      <w:sz w:val="36"/>
    </w:rPr>
  </w:style>
  <w:style w:type="paragraph" w:styleId="Footer">
    <w:name w:val="footer"/>
    <w:basedOn w:val="Normal"/>
    <w:link w:val="FooterChar"/>
    <w:uiPriority w:val="99"/>
    <w:unhideWhenUsed/>
    <w:rsid w:val="00856DC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DCA"/>
    <w:rPr>
      <w:rFonts w:ascii="ＭＳ ゴシック" w:eastAsia="ＭＳ ゴシック"/>
      <w:kern w:val="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2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22D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15</cp:revision>
  <cp:lastPrinted>2018-08-02T00:51:00Z</cp:lastPrinted>
  <dcterms:created xsi:type="dcterms:W3CDTF">2017-06-19T01:57:00Z</dcterms:created>
  <dcterms:modified xsi:type="dcterms:W3CDTF">2018-08-02T00:51:00Z</dcterms:modified>
</cp:coreProperties>
</file>