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43" w:rsidRPr="00EC0856" w:rsidRDefault="00197743" w:rsidP="00705AD8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受託</w:t>
      </w:r>
      <w:r w:rsidRPr="00EC0856">
        <w:rPr>
          <w:rFonts w:hAnsi="ＭＳ ゴシック" w:hint="eastAsia"/>
          <w:b/>
          <w:sz w:val="28"/>
          <w:szCs w:val="28"/>
        </w:rPr>
        <w:t>実績報告書</w:t>
      </w:r>
    </w:p>
    <w:p w:rsidR="00197743" w:rsidRPr="006A68C1" w:rsidRDefault="00197743" w:rsidP="00CF13F5">
      <w:pPr>
        <w:jc w:val="right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97743" w:rsidRPr="003A082A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峡東地域ワインリゾート推進協議会</w:t>
      </w: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会長　田辺　篤　殿</w:t>
      </w: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E21E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46150400"/>
        </w:rPr>
        <w:t>代表者氏</w:t>
      </w:r>
      <w:r w:rsidRPr="009E21EC">
        <w:rPr>
          <w:rFonts w:ascii="ＭＳ 明朝" w:eastAsia="ＭＳ 明朝" w:hAnsi="ＭＳ 明朝" w:hint="eastAsia"/>
          <w:kern w:val="0"/>
          <w:sz w:val="24"/>
          <w:szCs w:val="24"/>
          <w:fitText w:val="1440" w:id="1746150400"/>
        </w:rPr>
        <w:t>名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032CC3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2CC3">
        <w:rPr>
          <w:rFonts w:ascii="ＭＳ 明朝" w:eastAsia="ＭＳ 明朝" w:hAnsi="ＭＳ 明朝" w:hint="eastAsia"/>
          <w:sz w:val="24"/>
          <w:szCs w:val="24"/>
        </w:rPr>
        <w:t>平成３０年度日本遺産「葡萄畑が織りなす風景」日本遺産映像コンテンツ制作等業務　及び日本遺産ストーリーブック制作等業務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に関し、次のとおり相違ないことを証明します。</w:t>
      </w:r>
    </w:p>
    <w:p w:rsidR="00197743" w:rsidRPr="00890723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以下の業務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を行った。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8"/>
        <w:gridCol w:w="2947"/>
        <w:gridCol w:w="2864"/>
      </w:tblGrid>
      <w:tr w:rsidR="00197743" w:rsidTr="00544E4F">
        <w:trPr>
          <w:trHeight w:val="770"/>
        </w:trPr>
        <w:tc>
          <w:tcPr>
            <w:tcW w:w="2528" w:type="dxa"/>
            <w:vAlign w:val="center"/>
          </w:tcPr>
          <w:p w:rsidR="00197743" w:rsidRPr="006A68C1" w:rsidRDefault="00197743" w:rsidP="00544E4F">
            <w:pPr>
              <w:ind w:left="-7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委託者名</w:t>
            </w:r>
          </w:p>
        </w:tc>
        <w:tc>
          <w:tcPr>
            <w:tcW w:w="2947" w:type="dxa"/>
            <w:vAlign w:val="center"/>
          </w:tcPr>
          <w:p w:rsidR="00197743" w:rsidRPr="006A68C1" w:rsidRDefault="00197743" w:rsidP="00856DC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業務実施</w:t>
            </w: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2864" w:type="dxa"/>
            <w:vAlign w:val="center"/>
          </w:tcPr>
          <w:p w:rsidR="00197743" w:rsidRPr="006A68C1" w:rsidRDefault="00197743" w:rsidP="00F2381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（３）内容・特徴</w:t>
            </w:r>
          </w:p>
        </w:tc>
      </w:tr>
      <w:tr w:rsidR="00197743" w:rsidTr="0009776A">
        <w:trPr>
          <w:trHeight w:val="770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820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736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687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743" w:rsidRPr="006A68C1" w:rsidRDefault="00197743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687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687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743" w:rsidTr="0009776A">
        <w:trPr>
          <w:trHeight w:val="687"/>
        </w:trPr>
        <w:tc>
          <w:tcPr>
            <w:tcW w:w="2528" w:type="dxa"/>
          </w:tcPr>
          <w:p w:rsidR="00197743" w:rsidRPr="006A68C1" w:rsidRDefault="00197743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197743" w:rsidRPr="006A68C1" w:rsidRDefault="001977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7743" w:rsidRPr="006A68C1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Default="00197743" w:rsidP="00120764">
      <w:pPr>
        <w:rPr>
          <w:rFonts w:ascii="ＭＳ 明朝" w:eastAsia="ＭＳ 明朝" w:hAnsi="ＭＳ 明朝"/>
          <w:sz w:val="24"/>
          <w:szCs w:val="24"/>
        </w:rPr>
      </w:pPr>
    </w:p>
    <w:p w:rsidR="00197743" w:rsidRPr="006A68C1" w:rsidRDefault="00197743" w:rsidP="00F23812">
      <w:pPr>
        <w:rPr>
          <w:rFonts w:ascii="ＭＳ 明朝" w:eastAsia="ＭＳ 明朝" w:hAnsi="ＭＳ 明朝"/>
          <w:sz w:val="24"/>
          <w:szCs w:val="24"/>
        </w:rPr>
      </w:pPr>
    </w:p>
    <w:sectPr w:rsidR="00197743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43" w:rsidRDefault="00197743" w:rsidP="00856DCA">
      <w:r>
        <w:separator/>
      </w:r>
    </w:p>
  </w:endnote>
  <w:endnote w:type="continuationSeparator" w:id="0">
    <w:p w:rsidR="00197743" w:rsidRDefault="00197743" w:rsidP="0085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43" w:rsidRDefault="00197743" w:rsidP="00856DCA">
      <w:r>
        <w:separator/>
      </w:r>
    </w:p>
  </w:footnote>
  <w:footnote w:type="continuationSeparator" w:id="0">
    <w:p w:rsidR="00197743" w:rsidRDefault="00197743" w:rsidP="0085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43" w:rsidRPr="004C3D14" w:rsidRDefault="00197743" w:rsidP="00705AD8">
    <w:pPr>
      <w:pStyle w:val="Header"/>
      <w:wordWrap w:val="0"/>
      <w:jc w:val="right"/>
      <w:rPr>
        <w:rFonts w:ascii="ＭＳ 明朝" w:eastAsia="ＭＳ 明朝" w:hAnsi="ＭＳ 明朝"/>
        <w:sz w:val="21"/>
        <w:szCs w:val="21"/>
      </w:rPr>
    </w:pPr>
    <w:r w:rsidRPr="004C3D14">
      <w:rPr>
        <w:rFonts w:ascii="ＭＳ 明朝" w:eastAsia="ＭＳ 明朝" w:hAnsi="ＭＳ 明朝" w:hint="eastAsia"/>
        <w:sz w:val="21"/>
        <w:szCs w:val="21"/>
      </w:rPr>
      <w:t>様式</w:t>
    </w:r>
    <w:r>
      <w:rPr>
        <w:rFonts w:ascii="ＭＳ 明朝" w:eastAsia="ＭＳ 明朝" w:hAnsi="ＭＳ 明朝" w:hint="eastAsia"/>
        <w:sz w:val="21"/>
        <w:szCs w:val="21"/>
      </w:rPr>
      <w:t>１（別紙３）</w:t>
    </w:r>
    <w:r w:rsidRPr="004C3D14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9A"/>
    <w:rsid w:val="00032CC3"/>
    <w:rsid w:val="0008222D"/>
    <w:rsid w:val="0009776A"/>
    <w:rsid w:val="000E2421"/>
    <w:rsid w:val="00110B39"/>
    <w:rsid w:val="00120764"/>
    <w:rsid w:val="00197743"/>
    <w:rsid w:val="001E4A81"/>
    <w:rsid w:val="001E67C9"/>
    <w:rsid w:val="002A67FB"/>
    <w:rsid w:val="00313578"/>
    <w:rsid w:val="0034693E"/>
    <w:rsid w:val="003A082A"/>
    <w:rsid w:val="003E72E3"/>
    <w:rsid w:val="004260AA"/>
    <w:rsid w:val="004C3D14"/>
    <w:rsid w:val="00544E4F"/>
    <w:rsid w:val="006117D7"/>
    <w:rsid w:val="006A68C1"/>
    <w:rsid w:val="00705AD8"/>
    <w:rsid w:val="0075531D"/>
    <w:rsid w:val="00780608"/>
    <w:rsid w:val="00856DCA"/>
    <w:rsid w:val="00890723"/>
    <w:rsid w:val="00896B9A"/>
    <w:rsid w:val="009B5651"/>
    <w:rsid w:val="009E21EC"/>
    <w:rsid w:val="00A22D15"/>
    <w:rsid w:val="00C9067E"/>
    <w:rsid w:val="00CC6828"/>
    <w:rsid w:val="00CD65CB"/>
    <w:rsid w:val="00CE5B01"/>
    <w:rsid w:val="00CF13F5"/>
    <w:rsid w:val="00DC2BA7"/>
    <w:rsid w:val="00DF37A7"/>
    <w:rsid w:val="00DF3FC9"/>
    <w:rsid w:val="00E21C1F"/>
    <w:rsid w:val="00E60F8F"/>
    <w:rsid w:val="00E94791"/>
    <w:rsid w:val="00EC0856"/>
    <w:rsid w:val="00EE1450"/>
    <w:rsid w:val="00EF1643"/>
    <w:rsid w:val="00F23812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2BA7"/>
    <w:rPr>
      <w:i/>
    </w:rPr>
  </w:style>
  <w:style w:type="paragraph" w:styleId="Header">
    <w:name w:val="header"/>
    <w:basedOn w:val="Normal"/>
    <w:link w:val="HeaderChar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DCA"/>
    <w:rPr>
      <w:rFonts w:ascii="ＭＳ ゴシック" w:eastAsia="ＭＳ ゴシック"/>
      <w:kern w:val="2"/>
      <w:sz w:val="36"/>
    </w:rPr>
  </w:style>
  <w:style w:type="paragraph" w:styleId="Footer">
    <w:name w:val="footer"/>
    <w:basedOn w:val="Normal"/>
    <w:link w:val="FooterChar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DCA"/>
    <w:rPr>
      <w:rFonts w:ascii="ＭＳ ゴシック" w:eastAsia="ＭＳ ゴシック"/>
      <w:kern w:val="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22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15</cp:revision>
  <cp:lastPrinted>2017-06-28T07:50:00Z</cp:lastPrinted>
  <dcterms:created xsi:type="dcterms:W3CDTF">2017-06-19T01:57:00Z</dcterms:created>
  <dcterms:modified xsi:type="dcterms:W3CDTF">2018-08-02T02:08:00Z</dcterms:modified>
</cp:coreProperties>
</file>