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4E" w:rsidRPr="00895D0F" w:rsidRDefault="00BE274E" w:rsidP="007D690A">
      <w:pPr>
        <w:jc w:val="center"/>
        <w:rPr>
          <w:rFonts w:ascii="ＭＳ ゴシック" w:eastAsia="ＭＳ ゴシック" w:hAnsi="ＭＳ ゴシック"/>
          <w:b/>
          <w:sz w:val="28"/>
          <w:szCs w:val="28"/>
        </w:rPr>
      </w:pPr>
      <w:r w:rsidRPr="00895D0F">
        <w:rPr>
          <w:rFonts w:ascii="ＭＳ ゴシック" w:eastAsia="ＭＳ ゴシック" w:hAnsi="ＭＳ ゴシック" w:hint="eastAsia"/>
          <w:b/>
          <w:sz w:val="28"/>
          <w:szCs w:val="28"/>
        </w:rPr>
        <w:t>誓　　　　約　　　　書</w:t>
      </w:r>
    </w:p>
    <w:p w:rsidR="00BE274E" w:rsidRDefault="00BE274E" w:rsidP="007D690A">
      <w:pPr>
        <w:rPr>
          <w:sz w:val="24"/>
        </w:rPr>
      </w:pPr>
    </w:p>
    <w:p w:rsidR="00BE274E" w:rsidRPr="00740258" w:rsidRDefault="00BE274E" w:rsidP="007D690A">
      <w:pPr>
        <w:ind w:firstLineChars="100" w:firstLine="232"/>
        <w:rPr>
          <w:sz w:val="24"/>
        </w:rPr>
      </w:pPr>
      <w:r w:rsidRPr="00740258">
        <w:rPr>
          <w:rFonts w:hint="eastAsia"/>
          <w:sz w:val="24"/>
        </w:rPr>
        <w:t>私は、下記の事項について誓約します。</w:t>
      </w:r>
    </w:p>
    <w:p w:rsidR="00BE274E" w:rsidRPr="00C10C00" w:rsidRDefault="00BE274E" w:rsidP="00B95C8B">
      <w:pPr>
        <w:rPr>
          <w:sz w:val="24"/>
        </w:rPr>
      </w:pPr>
    </w:p>
    <w:p w:rsidR="00BE274E" w:rsidRPr="00D23DCB" w:rsidRDefault="00BE274E" w:rsidP="007D690A">
      <w:pPr>
        <w:pStyle w:val="NoteHeading"/>
      </w:pPr>
      <w:r w:rsidRPr="00D23DCB">
        <w:rPr>
          <w:rFonts w:hint="eastAsia"/>
        </w:rPr>
        <w:t>記</w:t>
      </w:r>
    </w:p>
    <w:p w:rsidR="00BE274E" w:rsidRPr="00D23DCB" w:rsidRDefault="00BE274E" w:rsidP="007D690A">
      <w:pPr>
        <w:rPr>
          <w:sz w:val="24"/>
        </w:rPr>
      </w:pPr>
    </w:p>
    <w:p w:rsidR="00BE274E" w:rsidRDefault="00BE274E" w:rsidP="001E029A">
      <w:pPr>
        <w:ind w:left="232" w:hangingChars="100" w:hanging="232"/>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rsidR="00BE274E" w:rsidRDefault="00BE274E" w:rsidP="00FC15C4">
      <w:pPr>
        <w:ind w:leftChars="116" w:left="808" w:hangingChars="248" w:hanging="574"/>
        <w:rPr>
          <w:sz w:val="24"/>
        </w:rPr>
      </w:pPr>
      <w:r>
        <w:rPr>
          <w:rFonts w:hint="eastAsia"/>
          <w:sz w:val="24"/>
        </w:rPr>
        <w:t>（１）</w:t>
      </w:r>
      <w:r>
        <w:rPr>
          <w:sz w:val="24"/>
        </w:rPr>
        <w:t xml:space="preserve"> </w:t>
      </w:r>
      <w:r>
        <w:rPr>
          <w:rFonts w:hint="eastAsia"/>
          <w:sz w:val="24"/>
        </w:rPr>
        <w:t>暴力団</w:t>
      </w:r>
      <w:r>
        <w:rPr>
          <w:sz w:val="24"/>
        </w:rPr>
        <w:t xml:space="preserve"> </w:t>
      </w:r>
      <w:r>
        <w:rPr>
          <w:rFonts w:hint="eastAsia"/>
          <w:sz w:val="24"/>
        </w:rPr>
        <w:t>（暴力団員による不当な行為の防止等に関する法律（平成３年法律第７７号）第２条第２号に規定する暴力団をいう。以下同じ。）</w:t>
      </w:r>
    </w:p>
    <w:p w:rsidR="00BE274E" w:rsidRDefault="00BE274E" w:rsidP="00FC15C4">
      <w:pPr>
        <w:ind w:firstLineChars="100" w:firstLine="232"/>
        <w:rPr>
          <w:sz w:val="24"/>
        </w:rPr>
      </w:pPr>
      <w:r>
        <w:rPr>
          <w:rFonts w:hint="eastAsia"/>
          <w:sz w:val="24"/>
        </w:rPr>
        <w:t>（２）</w:t>
      </w:r>
      <w:r>
        <w:rPr>
          <w:sz w:val="24"/>
        </w:rPr>
        <w:t xml:space="preserve"> </w:t>
      </w:r>
      <w:r>
        <w:rPr>
          <w:rFonts w:hint="eastAsia"/>
          <w:sz w:val="24"/>
        </w:rPr>
        <w:t>暴力団員（同法第２条第６号に規定する暴力団員をいう。以下同じ。）</w:t>
      </w:r>
    </w:p>
    <w:p w:rsidR="00BE274E" w:rsidRDefault="00BE274E" w:rsidP="00FC15C4">
      <w:pPr>
        <w:ind w:leftChars="115" w:left="804" w:hangingChars="247" w:hanging="572"/>
        <w:rPr>
          <w:sz w:val="24"/>
        </w:rPr>
      </w:pPr>
      <w:r>
        <w:rPr>
          <w:rFonts w:hint="eastAsia"/>
          <w:sz w:val="24"/>
        </w:rPr>
        <w:t>（３）</w:t>
      </w:r>
      <w:r>
        <w:rPr>
          <w:sz w:val="24"/>
        </w:rPr>
        <w:t xml:space="preserve"> </w:t>
      </w:r>
      <w:r>
        <w:rPr>
          <w:rFonts w:hint="eastAsia"/>
          <w:sz w:val="24"/>
        </w:rPr>
        <w:t>自己、自社若しくは第三者の不正の利益を図る目的又は第三者に損害を加える目的をもって、暴力団又は</w:t>
      </w:r>
      <w:r w:rsidRPr="00D23DCB">
        <w:rPr>
          <w:rFonts w:hint="eastAsia"/>
          <w:sz w:val="24"/>
        </w:rPr>
        <w:t>暴力団員</w:t>
      </w:r>
      <w:r>
        <w:rPr>
          <w:rFonts w:hint="eastAsia"/>
          <w:sz w:val="24"/>
        </w:rPr>
        <w:t>を利用している者</w:t>
      </w:r>
    </w:p>
    <w:p w:rsidR="00BE274E" w:rsidRPr="00D23DCB" w:rsidRDefault="00BE274E" w:rsidP="00FC15C4">
      <w:pPr>
        <w:ind w:leftChars="116" w:left="808" w:hangingChars="248" w:hanging="574"/>
        <w:rPr>
          <w:sz w:val="24"/>
        </w:rPr>
      </w:pPr>
      <w:r>
        <w:rPr>
          <w:rFonts w:hint="eastAsia"/>
          <w:sz w:val="24"/>
        </w:rPr>
        <w:t>（４）</w:t>
      </w:r>
      <w:r>
        <w:rPr>
          <w:sz w:val="24"/>
        </w:rPr>
        <w:t xml:space="preserve"> </w:t>
      </w:r>
      <w:r>
        <w:rPr>
          <w:rFonts w:hint="eastAsia"/>
          <w:sz w:val="24"/>
        </w:rPr>
        <w:t>暴力団又は暴力団員に対して資金等を供給し、又は便宜を供与するなど、直接的若しくは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rsidR="00BE274E" w:rsidRPr="00D23DCB" w:rsidRDefault="00BE274E" w:rsidP="00FC15C4">
      <w:pPr>
        <w:ind w:firstLineChars="100" w:firstLine="232"/>
        <w:rPr>
          <w:sz w:val="24"/>
        </w:rPr>
      </w:pPr>
      <w:r>
        <w:rPr>
          <w:rFonts w:hint="eastAsia"/>
          <w:sz w:val="24"/>
        </w:rPr>
        <w:t>（５）</w:t>
      </w:r>
      <w:r>
        <w:rPr>
          <w:sz w:val="24"/>
        </w:rPr>
        <w:t xml:space="preserve"> </w:t>
      </w:r>
      <w:r w:rsidRPr="00D23DCB">
        <w:rPr>
          <w:rFonts w:hint="eastAsia"/>
          <w:sz w:val="24"/>
        </w:rPr>
        <w:t>暴力団又は暴力団員と社会的に非難されるべき関係を有している者</w:t>
      </w:r>
    </w:p>
    <w:p w:rsidR="00BE274E" w:rsidRDefault="00BE274E" w:rsidP="00FC15C4">
      <w:pPr>
        <w:ind w:leftChars="115" w:left="804" w:hangingChars="247" w:hanging="572"/>
        <w:rPr>
          <w:sz w:val="24"/>
        </w:rPr>
      </w:pPr>
      <w:r>
        <w:rPr>
          <w:rFonts w:hint="eastAsia"/>
          <w:sz w:val="24"/>
        </w:rPr>
        <w:t>（６）</w:t>
      </w:r>
      <w:r>
        <w:rPr>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下請契約又は資材、原材料の購入契約その他の契約に当たり、その相手方が上記（１）から（５）までのいずれかに該当することを知りながら、当該者と契約を締結している</w:t>
      </w:r>
      <w:r w:rsidRPr="00D23DCB">
        <w:rPr>
          <w:rFonts w:hint="eastAsia"/>
          <w:sz w:val="24"/>
        </w:rPr>
        <w:t>者</w:t>
      </w:r>
    </w:p>
    <w:p w:rsidR="00BE274E" w:rsidRDefault="00BE274E" w:rsidP="001E029A">
      <w:pPr>
        <w:ind w:left="345" w:hangingChars="149" w:hanging="345"/>
        <w:outlineLvl w:val="0"/>
        <w:rPr>
          <w:sz w:val="24"/>
        </w:rPr>
      </w:pPr>
      <w:r>
        <w:rPr>
          <w:rFonts w:hint="eastAsia"/>
          <w:sz w:val="24"/>
        </w:rPr>
        <w:t>２　１の（２）から（６）に掲げる者が、その経営に実質的に関与している法人その他の団体又は個人ではありません。</w:t>
      </w:r>
    </w:p>
    <w:p w:rsidR="00BE274E" w:rsidRPr="00A43395" w:rsidRDefault="00BE274E" w:rsidP="007D690A">
      <w:pPr>
        <w:rPr>
          <w:rFonts w:ascii="ＭＳ 明朝"/>
          <w:sz w:val="24"/>
        </w:rPr>
      </w:pPr>
    </w:p>
    <w:p w:rsidR="00BE274E" w:rsidRDefault="00BE274E" w:rsidP="00D80E84">
      <w:pPr>
        <w:ind w:firstLineChars="2585" w:firstLine="5986"/>
        <w:rPr>
          <w:rFonts w:ascii="ＭＳ 明朝"/>
          <w:sz w:val="24"/>
        </w:rPr>
      </w:pPr>
      <w:r>
        <w:rPr>
          <w:rFonts w:ascii="ＭＳ 明朝" w:hAnsi="ＭＳ 明朝" w:hint="eastAsia"/>
          <w:sz w:val="24"/>
        </w:rPr>
        <w:t>平成３０年　　月　　日</w:t>
      </w:r>
    </w:p>
    <w:p w:rsidR="00BE274E" w:rsidRDefault="00BE274E" w:rsidP="007D690A">
      <w:pPr>
        <w:rPr>
          <w:rFonts w:ascii="ＭＳ 明朝"/>
          <w:sz w:val="24"/>
        </w:rPr>
      </w:pPr>
    </w:p>
    <w:p w:rsidR="00BE274E" w:rsidRDefault="00BE274E" w:rsidP="00B95C8B">
      <w:pPr>
        <w:ind w:firstLineChars="100" w:firstLine="232"/>
        <w:rPr>
          <w:rFonts w:ascii="ＭＳ 明朝"/>
          <w:sz w:val="24"/>
        </w:rPr>
      </w:pPr>
      <w:r>
        <w:rPr>
          <w:rFonts w:ascii="ＭＳ 明朝" w:hAnsi="ＭＳ 明朝" w:hint="eastAsia"/>
          <w:sz w:val="24"/>
        </w:rPr>
        <w:t>峡東地域ワインリゾート推進協議会</w:t>
      </w:r>
    </w:p>
    <w:p w:rsidR="00BE274E" w:rsidRDefault="00BE274E" w:rsidP="00B95C8B">
      <w:pPr>
        <w:ind w:firstLineChars="100" w:firstLine="232"/>
        <w:rPr>
          <w:rFonts w:ascii="ＭＳ 明朝"/>
          <w:sz w:val="24"/>
        </w:rPr>
      </w:pPr>
      <w:r>
        <w:rPr>
          <w:rFonts w:ascii="ＭＳ 明朝" w:hAnsi="ＭＳ 明朝" w:hint="eastAsia"/>
          <w:sz w:val="24"/>
        </w:rPr>
        <w:t>会長　田辺　篤　　様</w:t>
      </w:r>
    </w:p>
    <w:p w:rsidR="00BE274E" w:rsidRDefault="00BE274E" w:rsidP="007D690A">
      <w:pPr>
        <w:rPr>
          <w:rFonts w:ascii="ＭＳ 明朝"/>
          <w:sz w:val="24"/>
        </w:rPr>
      </w:pPr>
    </w:p>
    <w:p w:rsidR="00BE274E" w:rsidRPr="00111199" w:rsidRDefault="00BE274E" w:rsidP="007D690A">
      <w:pPr>
        <w:rPr>
          <w:rFonts w:ascii="ＭＳ 明朝"/>
          <w:sz w:val="22"/>
          <w:szCs w:val="22"/>
        </w:rPr>
      </w:pPr>
      <w:r>
        <w:rPr>
          <w:rFonts w:ascii="ＭＳ 明朝" w:hAnsi="ＭＳ 明朝" w:hint="eastAsia"/>
          <w:sz w:val="24"/>
        </w:rPr>
        <w:t xml:space="preserve">　　　　　　　　　　　　</w:t>
      </w:r>
      <w:r w:rsidRPr="00111199">
        <w:rPr>
          <w:rFonts w:hint="eastAsia"/>
          <w:sz w:val="22"/>
          <w:szCs w:val="22"/>
        </w:rPr>
        <w:t>〔</w:t>
      </w:r>
      <w:r w:rsidRPr="00111199">
        <w:rPr>
          <w:sz w:val="22"/>
          <w:szCs w:val="22"/>
        </w:rPr>
        <w:t xml:space="preserve"> </w:t>
      </w:r>
      <w:r w:rsidRPr="00111199">
        <w:rPr>
          <w:rFonts w:hint="eastAsia"/>
          <w:sz w:val="22"/>
          <w:szCs w:val="22"/>
        </w:rPr>
        <w:t>法人、団体にあっては事務所所在地</w:t>
      </w:r>
      <w:r w:rsidRPr="00111199">
        <w:rPr>
          <w:sz w:val="22"/>
          <w:szCs w:val="22"/>
        </w:rPr>
        <w:t xml:space="preserve"> </w:t>
      </w:r>
      <w:r w:rsidRPr="00111199">
        <w:rPr>
          <w:rFonts w:hint="eastAsia"/>
          <w:sz w:val="22"/>
          <w:szCs w:val="22"/>
        </w:rPr>
        <w:t>〕</w:t>
      </w:r>
    </w:p>
    <w:p w:rsidR="00BE274E" w:rsidRDefault="00BE274E" w:rsidP="007D690A">
      <w:pPr>
        <w:ind w:firstLineChars="700" w:firstLine="1621"/>
        <w:rPr>
          <w:rFonts w:ascii="ＭＳ 明朝"/>
          <w:sz w:val="24"/>
        </w:rPr>
      </w:pPr>
    </w:p>
    <w:p w:rsidR="00BE274E" w:rsidRPr="0090507A" w:rsidRDefault="00BE274E" w:rsidP="007D690A">
      <w:pPr>
        <w:ind w:firstLineChars="700" w:firstLine="1621"/>
        <w:rPr>
          <w:rFonts w:ascii="ＭＳ 明朝"/>
          <w:sz w:val="24"/>
        </w:rPr>
      </w:pPr>
    </w:p>
    <w:p w:rsidR="00BE274E" w:rsidRPr="001D7DD5" w:rsidRDefault="00BE274E" w:rsidP="007D690A">
      <w:pPr>
        <w:ind w:firstLineChars="700" w:firstLine="1621"/>
        <w:rPr>
          <w:rFonts w:ascii="ＭＳ 明朝"/>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sz w:val="24"/>
          <w:u w:val="single"/>
        </w:rPr>
        <w:t xml:space="preserve">        </w:t>
      </w:r>
      <w:r w:rsidRPr="001D7DD5">
        <w:rPr>
          <w:rFonts w:ascii="ＭＳ 明朝" w:hAnsi="ＭＳ 明朝" w:hint="eastAsia"/>
          <w:sz w:val="24"/>
          <w:u w:val="single"/>
        </w:rPr>
        <w:t xml:space="preserve">　　</w:t>
      </w:r>
    </w:p>
    <w:p w:rsidR="00BE274E" w:rsidRDefault="00BE274E" w:rsidP="007D690A">
      <w:pPr>
        <w:rPr>
          <w:sz w:val="22"/>
          <w:szCs w:val="22"/>
        </w:rPr>
      </w:pPr>
      <w:r w:rsidRPr="00097CC4">
        <w:rPr>
          <w:rFonts w:ascii="ＭＳ 明朝" w:hAnsi="ＭＳ 明朝" w:hint="eastAsia"/>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sidRPr="004F2ED3">
        <w:rPr>
          <w:rFonts w:hint="eastAsia"/>
          <w:sz w:val="22"/>
          <w:szCs w:val="22"/>
        </w:rPr>
        <w:t>〔</w:t>
      </w:r>
      <w:r w:rsidRPr="004F2ED3">
        <w:rPr>
          <w:sz w:val="22"/>
          <w:szCs w:val="22"/>
        </w:rPr>
        <w:t xml:space="preserve"> </w:t>
      </w:r>
      <w:r w:rsidRPr="004F2ED3">
        <w:rPr>
          <w:rFonts w:hint="eastAsia"/>
          <w:sz w:val="22"/>
          <w:szCs w:val="22"/>
        </w:rPr>
        <w:t>法人、団体にあっては法人・団体名、代表者名</w:t>
      </w:r>
      <w:r w:rsidRPr="004F2ED3">
        <w:rPr>
          <w:sz w:val="22"/>
          <w:szCs w:val="22"/>
        </w:rPr>
        <w:t xml:space="preserve"> </w:t>
      </w:r>
      <w:r w:rsidRPr="004F2ED3">
        <w:rPr>
          <w:rFonts w:hint="eastAsia"/>
          <w:sz w:val="22"/>
          <w:szCs w:val="22"/>
        </w:rPr>
        <w:t>〕</w:t>
      </w:r>
    </w:p>
    <w:p w:rsidR="00BE274E" w:rsidRPr="00097CC4" w:rsidRDefault="00BE274E" w:rsidP="007D690A">
      <w:pPr>
        <w:rPr>
          <w:rFonts w:ascii="ＭＳ 明朝"/>
          <w:sz w:val="20"/>
          <w:szCs w:val="20"/>
        </w:rPr>
      </w:pPr>
    </w:p>
    <w:p w:rsidR="00BE274E" w:rsidRPr="00A43AC7" w:rsidRDefault="00BE274E" w:rsidP="007D690A">
      <w:pPr>
        <w:ind w:firstLineChars="750" w:firstLine="1512"/>
        <w:rPr>
          <w:rFonts w:ascii="ＭＳ 明朝" w:hAnsi="ＭＳ 明朝"/>
          <w:szCs w:val="21"/>
        </w:rPr>
      </w:pPr>
      <w:r w:rsidRPr="00A43AC7">
        <w:rPr>
          <w:rFonts w:ascii="ＭＳ 明朝" w:hAnsi="ＭＳ 明朝" w:hint="eastAsia"/>
          <w:szCs w:val="21"/>
        </w:rPr>
        <w:t>（ふりがな）</w:t>
      </w:r>
      <w:r w:rsidRPr="00A43AC7">
        <w:rPr>
          <w:rFonts w:ascii="ＭＳ 明朝" w:hAnsi="ＭＳ 明朝"/>
          <w:szCs w:val="21"/>
        </w:rPr>
        <w:t xml:space="preserve"> </w:t>
      </w:r>
    </w:p>
    <w:p w:rsidR="00BE274E" w:rsidRPr="007D690A" w:rsidRDefault="00BE274E" w:rsidP="007D690A">
      <w:pPr>
        <w:ind w:firstLineChars="700" w:firstLine="1621"/>
        <w:rPr>
          <w:rFonts w:ascii="ＭＳ 明朝"/>
          <w:sz w:val="24"/>
          <w:u w:val="single"/>
        </w:rPr>
      </w:pPr>
      <w:r>
        <w:rPr>
          <w:rFonts w:ascii="ＭＳ 明朝" w:hAnsi="ＭＳ 明朝" w:hint="eastAsia"/>
          <w:sz w:val="24"/>
          <w:u w:val="single"/>
        </w:rPr>
        <w:t>氏　　名</w:t>
      </w:r>
      <w:r w:rsidRPr="001D7DD5">
        <w:rPr>
          <w:rFonts w:ascii="ＭＳ 明朝" w:hAnsi="ＭＳ 明朝" w:hint="eastAsia"/>
          <w:sz w:val="24"/>
          <w:u w:val="single"/>
        </w:rPr>
        <w:t xml:space="preserve">　　　　　　　　　　　　　　　　　</w:t>
      </w:r>
      <w:r>
        <w:rPr>
          <w:rFonts w:ascii="ＭＳ 明朝" w:hAnsi="ＭＳ 明朝"/>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w:t>
      </w:r>
      <w:r>
        <w:rPr>
          <w:sz w:val="24"/>
          <w:u w:val="single"/>
        </w:rPr>
        <w:t xml:space="preserve"> </w:t>
      </w:r>
    </w:p>
    <w:p w:rsidR="00BE274E" w:rsidRDefault="00BE274E" w:rsidP="0001513A">
      <w:pPr>
        <w:ind w:firstLineChars="1300" w:firstLine="2750"/>
        <w:rPr>
          <w:rFonts w:ascii="ＭＳ 明朝"/>
          <w:sz w:val="24"/>
          <w:u w:val="single"/>
        </w:rPr>
      </w:pPr>
      <w:r w:rsidRPr="004F2ED3">
        <w:rPr>
          <w:rFonts w:hint="eastAsia"/>
          <w:sz w:val="22"/>
          <w:szCs w:val="22"/>
        </w:rPr>
        <w:t>〔</w:t>
      </w:r>
      <w:r w:rsidRPr="004F2ED3">
        <w:rPr>
          <w:sz w:val="22"/>
          <w:szCs w:val="22"/>
        </w:rPr>
        <w:t xml:space="preserve"> </w:t>
      </w:r>
      <w:r w:rsidRPr="004F2ED3">
        <w:rPr>
          <w:rFonts w:hint="eastAsia"/>
          <w:sz w:val="22"/>
          <w:szCs w:val="22"/>
        </w:rPr>
        <w:t>法人、団体にあっては</w:t>
      </w:r>
      <w:r>
        <w:rPr>
          <w:rFonts w:hint="eastAsia"/>
          <w:sz w:val="22"/>
          <w:szCs w:val="22"/>
        </w:rPr>
        <w:t>設立日</w:t>
      </w:r>
      <w:r w:rsidRPr="004F2ED3">
        <w:rPr>
          <w:sz w:val="22"/>
          <w:szCs w:val="22"/>
        </w:rPr>
        <w:t xml:space="preserve"> </w:t>
      </w:r>
      <w:r w:rsidRPr="004F2ED3">
        <w:rPr>
          <w:rFonts w:hint="eastAsia"/>
          <w:sz w:val="22"/>
          <w:szCs w:val="22"/>
        </w:rPr>
        <w:t>〕</w:t>
      </w:r>
    </w:p>
    <w:p w:rsidR="00BE274E" w:rsidRDefault="00BE274E" w:rsidP="007D690A">
      <w:pPr>
        <w:ind w:firstLineChars="700" w:firstLine="1621"/>
        <w:rPr>
          <w:rFonts w:ascii="ＭＳ 明朝"/>
          <w:sz w:val="24"/>
          <w:u w:val="single"/>
        </w:rPr>
      </w:pPr>
    </w:p>
    <w:p w:rsidR="00BE274E" w:rsidRPr="001D7DD5" w:rsidRDefault="00BE274E" w:rsidP="007D690A">
      <w:pPr>
        <w:ind w:firstLineChars="700" w:firstLine="1621"/>
        <w:rPr>
          <w:rFonts w:ascii="ＭＳ 明朝"/>
          <w:sz w:val="24"/>
          <w:u w:val="single"/>
        </w:rPr>
      </w:pPr>
    </w:p>
    <w:p w:rsidR="00BE274E" w:rsidRDefault="00BE274E" w:rsidP="007D690A">
      <w:pPr>
        <w:ind w:firstLineChars="700" w:firstLine="1621"/>
        <w:rPr>
          <w:rFonts w:ascii="ＭＳ 明朝"/>
          <w:sz w:val="24"/>
          <w:u w:val="single"/>
        </w:rPr>
      </w:pPr>
      <w:r w:rsidRPr="001D7DD5">
        <w:rPr>
          <w:rFonts w:ascii="ＭＳ 明朝" w:hAnsi="ＭＳ 明朝" w:hint="eastAsia"/>
          <w:sz w:val="24"/>
          <w:u w:val="single"/>
        </w:rPr>
        <w:t>生年月日　（明治・大正・昭和・平成）　　年　　月　　日</w:t>
      </w:r>
    </w:p>
    <w:sectPr w:rsidR="00BE274E" w:rsidSect="00CB636F">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418" w:header="851" w:footer="992" w:gutter="0"/>
      <w:cols w:space="425"/>
      <w:docGrid w:type="linesAndChars" w:linePitch="319"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74E" w:rsidRDefault="00BE274E" w:rsidP="00B95C8B">
      <w:r>
        <w:separator/>
      </w:r>
    </w:p>
  </w:endnote>
  <w:endnote w:type="continuationSeparator" w:id="0">
    <w:p w:rsidR="00BE274E" w:rsidRDefault="00BE274E" w:rsidP="00B95C8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4E" w:rsidRDefault="00BE27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4E" w:rsidRDefault="00BE27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4E" w:rsidRDefault="00BE2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74E" w:rsidRDefault="00BE274E" w:rsidP="00B95C8B">
      <w:r>
        <w:separator/>
      </w:r>
    </w:p>
  </w:footnote>
  <w:footnote w:type="continuationSeparator" w:id="0">
    <w:p w:rsidR="00BE274E" w:rsidRDefault="00BE274E" w:rsidP="00B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4E" w:rsidRDefault="00BE27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4E" w:rsidRDefault="00BE274E" w:rsidP="00740258">
    <w:pPr>
      <w:pStyle w:val="Header"/>
      <w:jc w:val="right"/>
    </w:pPr>
    <w:r>
      <w:rPr>
        <w:rFonts w:hint="eastAsia"/>
      </w:rPr>
      <w:t>様式１（別紙２）</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4E" w:rsidRDefault="00BE27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101"/>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3F2E"/>
    <w:rsid w:val="00001938"/>
    <w:rsid w:val="00007E67"/>
    <w:rsid w:val="0001513A"/>
    <w:rsid w:val="00030B7B"/>
    <w:rsid w:val="0003181D"/>
    <w:rsid w:val="00042AB7"/>
    <w:rsid w:val="00055FE1"/>
    <w:rsid w:val="000678B7"/>
    <w:rsid w:val="00067F69"/>
    <w:rsid w:val="00072302"/>
    <w:rsid w:val="0007325C"/>
    <w:rsid w:val="00082196"/>
    <w:rsid w:val="0008669D"/>
    <w:rsid w:val="0008708D"/>
    <w:rsid w:val="00097CC4"/>
    <w:rsid w:val="000A0CEC"/>
    <w:rsid w:val="000A22F8"/>
    <w:rsid w:val="000A25A4"/>
    <w:rsid w:val="000A503E"/>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5A53"/>
    <w:rsid w:val="00106557"/>
    <w:rsid w:val="0010793B"/>
    <w:rsid w:val="00111199"/>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2F07"/>
    <w:rsid w:val="001D15F5"/>
    <w:rsid w:val="001D7938"/>
    <w:rsid w:val="001D7CDA"/>
    <w:rsid w:val="001D7DD5"/>
    <w:rsid w:val="001E029A"/>
    <w:rsid w:val="001E272E"/>
    <w:rsid w:val="001E6198"/>
    <w:rsid w:val="001F06FD"/>
    <w:rsid w:val="00210D77"/>
    <w:rsid w:val="00240BE6"/>
    <w:rsid w:val="00245CC5"/>
    <w:rsid w:val="002555FD"/>
    <w:rsid w:val="00262857"/>
    <w:rsid w:val="00263F83"/>
    <w:rsid w:val="00264DC9"/>
    <w:rsid w:val="002679ED"/>
    <w:rsid w:val="002776F1"/>
    <w:rsid w:val="002827C3"/>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1544"/>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48AD"/>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47199"/>
    <w:rsid w:val="00450B6E"/>
    <w:rsid w:val="0045117D"/>
    <w:rsid w:val="0045588D"/>
    <w:rsid w:val="00466241"/>
    <w:rsid w:val="00470218"/>
    <w:rsid w:val="00476B5E"/>
    <w:rsid w:val="00485613"/>
    <w:rsid w:val="00486BC9"/>
    <w:rsid w:val="00496898"/>
    <w:rsid w:val="0049698D"/>
    <w:rsid w:val="004B2399"/>
    <w:rsid w:val="004B2E77"/>
    <w:rsid w:val="004B370C"/>
    <w:rsid w:val="004C0E09"/>
    <w:rsid w:val="004D07CB"/>
    <w:rsid w:val="004F2ED3"/>
    <w:rsid w:val="00506919"/>
    <w:rsid w:val="0051327D"/>
    <w:rsid w:val="005263EA"/>
    <w:rsid w:val="00527020"/>
    <w:rsid w:val="00527B60"/>
    <w:rsid w:val="00544DFA"/>
    <w:rsid w:val="00546529"/>
    <w:rsid w:val="00552C11"/>
    <w:rsid w:val="00553348"/>
    <w:rsid w:val="00573B3F"/>
    <w:rsid w:val="00575200"/>
    <w:rsid w:val="005900AE"/>
    <w:rsid w:val="00594D66"/>
    <w:rsid w:val="00596A59"/>
    <w:rsid w:val="005A355F"/>
    <w:rsid w:val="005A42A9"/>
    <w:rsid w:val="005B3019"/>
    <w:rsid w:val="005B3B50"/>
    <w:rsid w:val="005B48C2"/>
    <w:rsid w:val="005B53EA"/>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0258"/>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C2944"/>
    <w:rsid w:val="007C2D80"/>
    <w:rsid w:val="007C59CE"/>
    <w:rsid w:val="007D6030"/>
    <w:rsid w:val="007D690A"/>
    <w:rsid w:val="007D6E2D"/>
    <w:rsid w:val="007E1E16"/>
    <w:rsid w:val="007F402B"/>
    <w:rsid w:val="007F5F71"/>
    <w:rsid w:val="00800458"/>
    <w:rsid w:val="00804E9C"/>
    <w:rsid w:val="008158A8"/>
    <w:rsid w:val="00824DEE"/>
    <w:rsid w:val="008524AF"/>
    <w:rsid w:val="0086524B"/>
    <w:rsid w:val="008664E8"/>
    <w:rsid w:val="00867340"/>
    <w:rsid w:val="008726DC"/>
    <w:rsid w:val="00877674"/>
    <w:rsid w:val="0088498A"/>
    <w:rsid w:val="00895D0F"/>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507A"/>
    <w:rsid w:val="00906367"/>
    <w:rsid w:val="00907542"/>
    <w:rsid w:val="00914F7E"/>
    <w:rsid w:val="00915656"/>
    <w:rsid w:val="009365C2"/>
    <w:rsid w:val="009535B6"/>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0832"/>
    <w:rsid w:val="00A01BF1"/>
    <w:rsid w:val="00A128F6"/>
    <w:rsid w:val="00A1571C"/>
    <w:rsid w:val="00A23D43"/>
    <w:rsid w:val="00A246BB"/>
    <w:rsid w:val="00A407A3"/>
    <w:rsid w:val="00A43395"/>
    <w:rsid w:val="00A43AC7"/>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6482B"/>
    <w:rsid w:val="00B64BDF"/>
    <w:rsid w:val="00B732D3"/>
    <w:rsid w:val="00B73A46"/>
    <w:rsid w:val="00B758D4"/>
    <w:rsid w:val="00B867BE"/>
    <w:rsid w:val="00B86D28"/>
    <w:rsid w:val="00B872B9"/>
    <w:rsid w:val="00B95C8B"/>
    <w:rsid w:val="00B97A26"/>
    <w:rsid w:val="00B97C57"/>
    <w:rsid w:val="00BA743A"/>
    <w:rsid w:val="00BB13AD"/>
    <w:rsid w:val="00BC017C"/>
    <w:rsid w:val="00BC1399"/>
    <w:rsid w:val="00BC562E"/>
    <w:rsid w:val="00BD1743"/>
    <w:rsid w:val="00BE274E"/>
    <w:rsid w:val="00BE6AA8"/>
    <w:rsid w:val="00BE6ABE"/>
    <w:rsid w:val="00BE6B18"/>
    <w:rsid w:val="00BF5BA1"/>
    <w:rsid w:val="00BF7E17"/>
    <w:rsid w:val="00C006D2"/>
    <w:rsid w:val="00C011DF"/>
    <w:rsid w:val="00C10744"/>
    <w:rsid w:val="00C10C00"/>
    <w:rsid w:val="00C12B3F"/>
    <w:rsid w:val="00C147D4"/>
    <w:rsid w:val="00C156B7"/>
    <w:rsid w:val="00C34566"/>
    <w:rsid w:val="00C35A62"/>
    <w:rsid w:val="00C447D6"/>
    <w:rsid w:val="00C44F55"/>
    <w:rsid w:val="00C52110"/>
    <w:rsid w:val="00C56BD2"/>
    <w:rsid w:val="00C60A99"/>
    <w:rsid w:val="00C61A68"/>
    <w:rsid w:val="00C64990"/>
    <w:rsid w:val="00C776C2"/>
    <w:rsid w:val="00C81D86"/>
    <w:rsid w:val="00C94314"/>
    <w:rsid w:val="00C95C81"/>
    <w:rsid w:val="00CB636F"/>
    <w:rsid w:val="00CD3C14"/>
    <w:rsid w:val="00CD5F11"/>
    <w:rsid w:val="00CE3581"/>
    <w:rsid w:val="00CE77AB"/>
    <w:rsid w:val="00CF060F"/>
    <w:rsid w:val="00CF56D1"/>
    <w:rsid w:val="00D13640"/>
    <w:rsid w:val="00D23431"/>
    <w:rsid w:val="00D23DCB"/>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004C"/>
    <w:rsid w:val="00DF270E"/>
    <w:rsid w:val="00E003BC"/>
    <w:rsid w:val="00E04B18"/>
    <w:rsid w:val="00E0605D"/>
    <w:rsid w:val="00E109C3"/>
    <w:rsid w:val="00E12ECF"/>
    <w:rsid w:val="00E13152"/>
    <w:rsid w:val="00E651D2"/>
    <w:rsid w:val="00E72F37"/>
    <w:rsid w:val="00E74B96"/>
    <w:rsid w:val="00E8226B"/>
    <w:rsid w:val="00E82B54"/>
    <w:rsid w:val="00E84344"/>
    <w:rsid w:val="00E908D3"/>
    <w:rsid w:val="00E9367B"/>
    <w:rsid w:val="00E938B3"/>
    <w:rsid w:val="00EA07CB"/>
    <w:rsid w:val="00EA1B02"/>
    <w:rsid w:val="00EA3416"/>
    <w:rsid w:val="00EB6F4A"/>
    <w:rsid w:val="00EC2591"/>
    <w:rsid w:val="00EC58B9"/>
    <w:rsid w:val="00ED3084"/>
    <w:rsid w:val="00ED43A1"/>
    <w:rsid w:val="00EE1157"/>
    <w:rsid w:val="00EE25CD"/>
    <w:rsid w:val="00F011D8"/>
    <w:rsid w:val="00F02C54"/>
    <w:rsid w:val="00F17853"/>
    <w:rsid w:val="00F179BF"/>
    <w:rsid w:val="00F17C42"/>
    <w:rsid w:val="00F275E7"/>
    <w:rsid w:val="00F30DBB"/>
    <w:rsid w:val="00F32C66"/>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007E67"/>
    <w:pPr>
      <w:jc w:val="center"/>
    </w:pPr>
    <w:rPr>
      <w:sz w:val="24"/>
    </w:rPr>
  </w:style>
  <w:style w:type="character" w:customStyle="1" w:styleId="NoteHeadingChar">
    <w:name w:val="Note Heading Char"/>
    <w:basedOn w:val="DefaultParagraphFont"/>
    <w:link w:val="NoteHeading"/>
    <w:uiPriority w:val="99"/>
    <w:semiHidden/>
    <w:rsid w:val="00A97114"/>
    <w:rPr>
      <w:kern w:val="2"/>
      <w:sz w:val="21"/>
      <w:szCs w:val="24"/>
    </w:rPr>
  </w:style>
  <w:style w:type="paragraph" w:styleId="Closing">
    <w:name w:val="Closing"/>
    <w:basedOn w:val="Normal"/>
    <w:link w:val="ClosingChar"/>
    <w:uiPriority w:val="99"/>
    <w:rsid w:val="00007E67"/>
    <w:pPr>
      <w:jc w:val="right"/>
    </w:pPr>
    <w:rPr>
      <w:sz w:val="24"/>
    </w:rPr>
  </w:style>
  <w:style w:type="character" w:customStyle="1" w:styleId="ClosingChar">
    <w:name w:val="Closing Char"/>
    <w:basedOn w:val="DefaultParagraphFont"/>
    <w:link w:val="Closing"/>
    <w:uiPriority w:val="99"/>
    <w:semiHidden/>
    <w:rsid w:val="00A97114"/>
    <w:rPr>
      <w:kern w:val="2"/>
      <w:sz w:val="21"/>
      <w:szCs w:val="24"/>
    </w:rPr>
  </w:style>
  <w:style w:type="paragraph" w:styleId="BodyTextIndent">
    <w:name w:val="Body Text Indent"/>
    <w:basedOn w:val="Normal"/>
    <w:link w:val="BodyTextIndentChar"/>
    <w:uiPriority w:val="99"/>
    <w:rsid w:val="00A461A6"/>
    <w:pPr>
      <w:ind w:leftChars="428" w:left="1109" w:hangingChars="100" w:hanging="210"/>
    </w:pPr>
    <w:rPr>
      <w:rFonts w:ascii="ＭＳ 明朝"/>
      <w:sz w:val="24"/>
    </w:rPr>
  </w:style>
  <w:style w:type="character" w:customStyle="1" w:styleId="BodyTextIndentChar">
    <w:name w:val="Body Text Indent Char"/>
    <w:basedOn w:val="DefaultParagraphFont"/>
    <w:link w:val="BodyTextIndent"/>
    <w:uiPriority w:val="99"/>
    <w:semiHidden/>
    <w:rsid w:val="00A97114"/>
    <w:rPr>
      <w:kern w:val="2"/>
      <w:sz w:val="21"/>
      <w:szCs w:val="24"/>
    </w:rPr>
  </w:style>
  <w:style w:type="paragraph" w:styleId="BodyTextIndent2">
    <w:name w:val="Body Text Indent 2"/>
    <w:basedOn w:val="Normal"/>
    <w:link w:val="BodyTextIndent2Char"/>
    <w:uiPriority w:val="99"/>
    <w:rsid w:val="00A461A6"/>
    <w:pPr>
      <w:ind w:firstLineChars="100" w:firstLine="210"/>
    </w:pPr>
    <w:rPr>
      <w:rFonts w:ascii="ＭＳ 明朝"/>
      <w:sz w:val="24"/>
    </w:rPr>
  </w:style>
  <w:style w:type="character" w:customStyle="1" w:styleId="BodyTextIndent2Char">
    <w:name w:val="Body Text Indent 2 Char"/>
    <w:basedOn w:val="DefaultParagraphFont"/>
    <w:link w:val="BodyTextIndent2"/>
    <w:uiPriority w:val="99"/>
    <w:semiHidden/>
    <w:rsid w:val="00A97114"/>
    <w:rPr>
      <w:kern w:val="2"/>
      <w:sz w:val="21"/>
      <w:szCs w:val="24"/>
    </w:rPr>
  </w:style>
  <w:style w:type="paragraph" w:styleId="DocumentMap">
    <w:name w:val="Document Map"/>
    <w:basedOn w:val="Normal"/>
    <w:link w:val="DocumentMapChar"/>
    <w:uiPriority w:val="99"/>
    <w:semiHidden/>
    <w:rsid w:val="001E029A"/>
    <w:pPr>
      <w:shd w:val="clear" w:color="auto" w:fill="000080"/>
    </w:pPr>
    <w:rPr>
      <w:rFonts w:ascii="Arial" w:eastAsia="ＭＳ ゴシック" w:hAnsi="Arial"/>
    </w:rPr>
  </w:style>
  <w:style w:type="character" w:customStyle="1" w:styleId="DocumentMapChar">
    <w:name w:val="Document Map Char"/>
    <w:basedOn w:val="DefaultParagraphFont"/>
    <w:link w:val="DocumentMap"/>
    <w:uiPriority w:val="99"/>
    <w:semiHidden/>
    <w:rsid w:val="00A97114"/>
    <w:rPr>
      <w:rFonts w:ascii="Times New Roman" w:hAnsi="Times New Roman"/>
      <w:kern w:val="2"/>
      <w:sz w:val="0"/>
      <w:szCs w:val="0"/>
    </w:rPr>
  </w:style>
  <w:style w:type="paragraph" w:styleId="BalloonText">
    <w:name w:val="Balloon Text"/>
    <w:basedOn w:val="Normal"/>
    <w:link w:val="BalloonTextChar"/>
    <w:uiPriority w:val="99"/>
    <w:semiHidden/>
    <w:rsid w:val="00CE77AB"/>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A97114"/>
    <w:rPr>
      <w:rFonts w:asciiTheme="majorHAnsi" w:eastAsiaTheme="majorEastAsia" w:hAnsiTheme="majorHAnsi" w:cstheme="majorBidi"/>
      <w:kern w:val="2"/>
      <w:sz w:val="0"/>
      <w:szCs w:val="0"/>
    </w:rPr>
  </w:style>
  <w:style w:type="paragraph" w:styleId="Header">
    <w:name w:val="header"/>
    <w:basedOn w:val="Normal"/>
    <w:link w:val="HeaderChar"/>
    <w:uiPriority w:val="99"/>
    <w:rsid w:val="00B95C8B"/>
    <w:pPr>
      <w:tabs>
        <w:tab w:val="center" w:pos="4252"/>
        <w:tab w:val="right" w:pos="8504"/>
      </w:tabs>
      <w:snapToGrid w:val="0"/>
    </w:pPr>
  </w:style>
  <w:style w:type="character" w:customStyle="1" w:styleId="HeaderChar">
    <w:name w:val="Header Char"/>
    <w:basedOn w:val="DefaultParagraphFont"/>
    <w:link w:val="Header"/>
    <w:uiPriority w:val="99"/>
    <w:locked/>
    <w:rsid w:val="00B95C8B"/>
    <w:rPr>
      <w:kern w:val="2"/>
      <w:sz w:val="24"/>
    </w:rPr>
  </w:style>
  <w:style w:type="paragraph" w:styleId="Footer">
    <w:name w:val="footer"/>
    <w:basedOn w:val="Normal"/>
    <w:link w:val="FooterChar"/>
    <w:uiPriority w:val="99"/>
    <w:rsid w:val="00B95C8B"/>
    <w:pPr>
      <w:tabs>
        <w:tab w:val="center" w:pos="4252"/>
        <w:tab w:val="right" w:pos="8504"/>
      </w:tabs>
      <w:snapToGrid w:val="0"/>
    </w:pPr>
  </w:style>
  <w:style w:type="character" w:customStyle="1" w:styleId="FooterChar">
    <w:name w:val="Footer Char"/>
    <w:basedOn w:val="DefaultParagraphFont"/>
    <w:link w:val="Footer"/>
    <w:uiPriority w:val="99"/>
    <w:locked/>
    <w:rsid w:val="00B95C8B"/>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108</Words>
  <Characters>616</Characters>
  <Application>Microsoft Office Outlook</Application>
  <DocSecurity>0</DocSecurity>
  <Lines>0</Lines>
  <Paragraphs>0</Paragraphs>
  <ScaleCrop>false</ScaleCrop>
  <Company>佐賀県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dc:description/>
  <cp:lastModifiedBy>山梨県</cp:lastModifiedBy>
  <cp:revision>13</cp:revision>
  <cp:lastPrinted>2011-01-27T23:33:00Z</cp:lastPrinted>
  <dcterms:created xsi:type="dcterms:W3CDTF">2011-01-16T00:29:00Z</dcterms:created>
  <dcterms:modified xsi:type="dcterms:W3CDTF">2018-08-02T00:00:00Z</dcterms:modified>
</cp:coreProperties>
</file>